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AF" w:rsidRPr="00C95D37" w:rsidRDefault="005307AF" w:rsidP="005307AF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  <w:lang w:eastAsia="de-DE"/>
        </w:rPr>
      </w:pPr>
      <w:r w:rsidRPr="00C95D37">
        <w:rPr>
          <w:rFonts w:eastAsia="Times New Roman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5AE52C8" wp14:editId="7BAA8A36">
            <wp:simplePos x="0" y="0"/>
            <wp:positionH relativeFrom="margin">
              <wp:posOffset>3810</wp:posOffset>
            </wp:positionH>
            <wp:positionV relativeFrom="paragraph">
              <wp:posOffset>527685</wp:posOffset>
            </wp:positionV>
            <wp:extent cx="2432685" cy="1537335"/>
            <wp:effectExtent l="0" t="0" r="5715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3" b="5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D37">
        <w:rPr>
          <w:rFonts w:ascii="Arial" w:eastAsia="Times New Roman" w:hAnsi="Arial" w:cs="Times New Roman"/>
          <w:b/>
          <w:bCs/>
          <w:sz w:val="28"/>
          <w:szCs w:val="28"/>
          <w:lang w:eastAsia="de-DE"/>
        </w:rPr>
        <w:t>Rezept: „Kürbis-küsst-Frischkäse“-Dip</w:t>
      </w:r>
    </w:p>
    <w:tbl>
      <w:tblPr>
        <w:tblW w:w="10060" w:type="dxa"/>
        <w:tblCellMar>
          <w:top w:w="113" w:type="dxa"/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543"/>
        <w:gridCol w:w="2694"/>
      </w:tblGrid>
      <w:tr w:rsidR="005307AF" w:rsidRPr="00C95D37" w:rsidTr="006D6008">
        <w:tc>
          <w:tcPr>
            <w:tcW w:w="3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5B836"/>
          </w:tcPr>
          <w:p w:rsidR="005307AF" w:rsidRPr="00C95D37" w:rsidRDefault="005307AF" w:rsidP="006D6008">
            <w:pPr>
              <w:tabs>
                <w:tab w:val="right" w:pos="706"/>
                <w:tab w:val="left" w:pos="991"/>
                <w:tab w:val="left" w:pos="1418"/>
              </w:tabs>
              <w:suppressAutoHyphens/>
              <w:spacing w:after="0" w:line="288" w:lineRule="auto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 xml:space="preserve">Menge und Zutaten </w:t>
            </w:r>
            <w:r w:rsidRPr="00C95D3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br/>
            </w:r>
            <w:r w:rsidRPr="00C95D37">
              <w:rPr>
                <w:rFonts w:ascii="Arial" w:eastAsia="Times New Roman" w:hAnsi="Arial" w:cs="Arial"/>
                <w:bCs/>
                <w:sz w:val="21"/>
                <w:szCs w:val="21"/>
                <w:lang w:eastAsia="de-DE"/>
              </w:rPr>
              <w:t>(4-5 Kinderportionen)</w:t>
            </w:r>
          </w:p>
        </w:tc>
        <w:tc>
          <w:tcPr>
            <w:tcW w:w="3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07AF" w:rsidRPr="00C95D37" w:rsidRDefault="005307AF" w:rsidP="006D6008">
            <w:pPr>
              <w:tabs>
                <w:tab w:val="left" w:pos="1418"/>
              </w:tabs>
              <w:suppressAutoHyphens/>
              <w:spacing w:after="0" w:line="288" w:lineRule="auto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Zubereitung</w:t>
            </w:r>
          </w:p>
        </w:tc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07AF" w:rsidRPr="00C95D37" w:rsidRDefault="005307AF" w:rsidP="006D6008">
            <w:pPr>
              <w:tabs>
                <w:tab w:val="left" w:pos="1418"/>
              </w:tabs>
              <w:suppressAutoHyphens/>
              <w:spacing w:after="0" w:line="288" w:lineRule="auto"/>
              <w:textAlignment w:val="baseline"/>
              <w:rPr>
                <w:rFonts w:eastAsia="Times New Roman" w:cs="Times New Roman"/>
                <w:noProof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de-DE"/>
              </w:rPr>
              <w:t>Küchengeräte</w:t>
            </w:r>
          </w:p>
        </w:tc>
      </w:tr>
      <w:tr w:rsidR="005307AF" w:rsidRPr="00C95D37" w:rsidTr="006D6008">
        <w:trPr>
          <w:trHeight w:val="3147"/>
        </w:trPr>
        <w:tc>
          <w:tcPr>
            <w:tcW w:w="3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5B836"/>
          </w:tcPr>
          <w:p w:rsidR="005307AF" w:rsidRPr="00C95D37" w:rsidRDefault="005307AF" w:rsidP="006D6008">
            <w:pPr>
              <w:tabs>
                <w:tab w:val="right" w:pos="993"/>
                <w:tab w:val="left" w:pos="1276"/>
              </w:tabs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250 g</w:t>
            </w: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 xml:space="preserve">Hokkaido-, </w:t>
            </w:r>
            <w:proofErr w:type="spellStart"/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Pattison</w:t>
            </w:r>
            <w:proofErr w:type="spellEnd"/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- oder</w:t>
            </w: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 xml:space="preserve">                     Sweet </w:t>
            </w:r>
            <w:proofErr w:type="spellStart"/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Dumplin</w:t>
            </w:r>
            <w:proofErr w:type="spellEnd"/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Kürbis </w:t>
            </w:r>
          </w:p>
        </w:tc>
        <w:tc>
          <w:tcPr>
            <w:tcW w:w="3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07AF" w:rsidRPr="00C95D37" w:rsidRDefault="005307AF" w:rsidP="006D6008">
            <w:pPr>
              <w:tabs>
                <w:tab w:val="left" w:pos="2835"/>
              </w:tabs>
              <w:suppressAutoHyphens/>
              <w:spacing w:after="0"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 xml:space="preserve">waschen, ggf. schälen, entkernen, in kleine Stücke schneiden und in eine Schüssel </w:t>
            </w:r>
            <w:r w:rsidRPr="00C95D37">
              <w:rPr>
                <w:rFonts w:ascii="Arial" w:eastAsia="Times New Roman" w:hAnsi="Arial" w:cs="Arial"/>
                <w:bCs/>
                <w:sz w:val="21"/>
                <w:szCs w:val="21"/>
              </w:rPr>
              <w:t>fein</w:t>
            </w:r>
            <w:r w:rsidRPr="00C95D37">
              <w:rPr>
                <w:rFonts w:ascii="Arial" w:eastAsia="Times New Roman" w:hAnsi="Arial" w:cs="Arial"/>
                <w:sz w:val="21"/>
                <w:szCs w:val="21"/>
              </w:rPr>
              <w:t xml:space="preserve"> raspeln </w:t>
            </w:r>
          </w:p>
        </w:tc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Schneidebrett</w:t>
            </w:r>
          </w:p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Küchenmesser</w:t>
            </w:r>
          </w:p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Esslöffel</w:t>
            </w:r>
          </w:p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Abfallschale Biomüll</w:t>
            </w:r>
          </w:p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Küchenwaage</w:t>
            </w:r>
          </w:p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(elektrische) Küchenraspel</w:t>
            </w:r>
          </w:p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Schüssel, z.B. aus Edelstahl, Kunststoff</w:t>
            </w:r>
          </w:p>
        </w:tc>
      </w:tr>
      <w:tr w:rsidR="005307AF" w:rsidRPr="00C95D37" w:rsidTr="006D6008">
        <w:trPr>
          <w:trHeight w:val="1265"/>
        </w:trPr>
        <w:tc>
          <w:tcPr>
            <w:tcW w:w="3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5B836"/>
          </w:tcPr>
          <w:p w:rsidR="005307AF" w:rsidRPr="00C95D37" w:rsidRDefault="005307AF" w:rsidP="006D6008">
            <w:pPr>
              <w:tabs>
                <w:tab w:val="right" w:pos="993"/>
                <w:tab w:val="left" w:pos="1276"/>
              </w:tabs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½ P</w:t>
            </w: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Frischkäse (100 Gramm)</w:t>
            </w:r>
          </w:p>
          <w:p w:rsidR="005307AF" w:rsidRPr="00C95D37" w:rsidRDefault="005307AF" w:rsidP="006D6008">
            <w:pPr>
              <w:tabs>
                <w:tab w:val="right" w:pos="993"/>
                <w:tab w:val="left" w:pos="1276"/>
              </w:tabs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 xml:space="preserve">½ P </w:t>
            </w: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Quark (125 Gramm)</w:t>
            </w:r>
          </w:p>
          <w:p w:rsidR="005307AF" w:rsidRPr="00C95D37" w:rsidRDefault="005307AF" w:rsidP="006D6008">
            <w:pPr>
              <w:tabs>
                <w:tab w:val="right" w:pos="993"/>
                <w:tab w:val="left" w:pos="1276"/>
              </w:tabs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5 EL</w:t>
            </w: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Mineralwasser mit</w:t>
            </w:r>
          </w:p>
          <w:p w:rsidR="005307AF" w:rsidRPr="00C95D37" w:rsidRDefault="005307AF" w:rsidP="006D6008">
            <w:pPr>
              <w:tabs>
                <w:tab w:val="right" w:pos="993"/>
                <w:tab w:val="left" w:pos="1276"/>
              </w:tabs>
              <w:spacing w:after="0" w:line="288" w:lineRule="auto"/>
              <w:ind w:left="1276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Kohlensäure</w:t>
            </w:r>
          </w:p>
        </w:tc>
        <w:tc>
          <w:tcPr>
            <w:tcW w:w="3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07AF" w:rsidRPr="00C95D37" w:rsidRDefault="005307AF" w:rsidP="006D6008">
            <w:pPr>
              <w:tabs>
                <w:tab w:val="left" w:pos="2835"/>
              </w:tabs>
              <w:spacing w:after="0"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 xml:space="preserve">in einer Rührschüssel miteinander verrühren </w:t>
            </w:r>
          </w:p>
          <w:p w:rsidR="005307AF" w:rsidRPr="00C95D37" w:rsidRDefault="005307AF" w:rsidP="006D6008">
            <w:pPr>
              <w:tabs>
                <w:tab w:val="left" w:pos="2835"/>
              </w:tabs>
              <w:spacing w:after="0"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5307AF" w:rsidRPr="00C95D37" w:rsidRDefault="005307AF" w:rsidP="006D6008">
            <w:pPr>
              <w:tabs>
                <w:tab w:val="left" w:pos="2835"/>
              </w:tabs>
              <w:spacing w:after="0"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zufügen und verrühren</w:t>
            </w:r>
          </w:p>
        </w:tc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Rührschüssel</w:t>
            </w:r>
          </w:p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Rührbesen</w:t>
            </w:r>
          </w:p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Esslöffel</w:t>
            </w:r>
          </w:p>
        </w:tc>
      </w:tr>
      <w:tr w:rsidR="005307AF" w:rsidRPr="00C95D37" w:rsidTr="006D6008">
        <w:trPr>
          <w:trHeight w:val="2167"/>
        </w:trPr>
        <w:tc>
          <w:tcPr>
            <w:tcW w:w="3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5B836"/>
          </w:tcPr>
          <w:p w:rsidR="005307AF" w:rsidRDefault="005307AF" w:rsidP="006D6008">
            <w:pPr>
              <w:tabs>
                <w:tab w:val="right" w:pos="993"/>
                <w:tab w:val="left" w:pos="1276"/>
              </w:tabs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  <w:p w:rsidR="00492CEA" w:rsidRDefault="00492CEA" w:rsidP="006D6008">
            <w:pPr>
              <w:tabs>
                <w:tab w:val="right" w:pos="993"/>
                <w:tab w:val="left" w:pos="1276"/>
              </w:tabs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  <w:p w:rsidR="00492CEA" w:rsidRDefault="00492CEA" w:rsidP="006D6008">
            <w:pPr>
              <w:tabs>
                <w:tab w:val="right" w:pos="993"/>
                <w:tab w:val="left" w:pos="1276"/>
              </w:tabs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  <w:p w:rsidR="00492CEA" w:rsidRPr="00C95D37" w:rsidRDefault="00492CEA" w:rsidP="006D6008">
            <w:pPr>
              <w:tabs>
                <w:tab w:val="right" w:pos="993"/>
                <w:tab w:val="left" w:pos="1276"/>
              </w:tabs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  <w:p w:rsidR="005307AF" w:rsidRPr="00C95D37" w:rsidRDefault="005307AF" w:rsidP="006D6008">
            <w:pPr>
              <w:tabs>
                <w:tab w:val="right" w:pos="993"/>
                <w:tab w:val="left" w:pos="1276"/>
              </w:tabs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1 Prise</w:t>
            </w: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Kräutersalz</w:t>
            </w:r>
          </w:p>
          <w:p w:rsidR="005307AF" w:rsidRPr="00C95D37" w:rsidRDefault="005307AF" w:rsidP="006D6008">
            <w:pPr>
              <w:tabs>
                <w:tab w:val="right" w:pos="993"/>
                <w:tab w:val="left" w:pos="1276"/>
              </w:tabs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1 Prise</w:t>
            </w: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Pfeffer</w:t>
            </w:r>
          </w:p>
          <w:p w:rsidR="005307AF" w:rsidRPr="00C95D37" w:rsidRDefault="005307AF" w:rsidP="006D6008">
            <w:pPr>
              <w:tabs>
                <w:tab w:val="right" w:pos="993"/>
                <w:tab w:val="left" w:pos="1276"/>
              </w:tabs>
              <w:suppressAutoHyphens/>
              <w:spacing w:after="0" w:line="288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2 EL</w:t>
            </w:r>
            <w:r w:rsidRPr="00C95D37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ab/>
              <w:t>Schnittlauch, frisch</w:t>
            </w:r>
          </w:p>
        </w:tc>
        <w:tc>
          <w:tcPr>
            <w:tcW w:w="3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07AF" w:rsidRPr="00C95D37" w:rsidRDefault="005307AF" w:rsidP="006D6008">
            <w:pPr>
              <w:tabs>
                <w:tab w:val="left" w:pos="2835"/>
              </w:tabs>
              <w:spacing w:after="0"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 xml:space="preserve">geraspelten Kürbis mit der Quark-Frischkäse-Mischung verrühren </w:t>
            </w:r>
          </w:p>
          <w:p w:rsidR="005307AF" w:rsidRPr="00C95D37" w:rsidRDefault="005307AF" w:rsidP="006D6008">
            <w:pPr>
              <w:tabs>
                <w:tab w:val="left" w:pos="2835"/>
              </w:tabs>
              <w:suppressAutoHyphens/>
              <w:spacing w:after="0"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würzen</w:t>
            </w:r>
          </w:p>
          <w:p w:rsidR="005307AF" w:rsidRPr="00C95D37" w:rsidRDefault="005307AF" w:rsidP="006D6008">
            <w:pPr>
              <w:tabs>
                <w:tab w:val="left" w:pos="2835"/>
              </w:tabs>
              <w:suppressAutoHyphens/>
              <w:spacing w:after="0"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5307AF" w:rsidRPr="00C95D37" w:rsidRDefault="005307AF" w:rsidP="006D6008">
            <w:pPr>
              <w:tabs>
                <w:tab w:val="left" w:pos="2835"/>
              </w:tabs>
              <w:suppressAutoHyphens/>
              <w:spacing w:after="0"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waschen, trocken tupfen, in kleine Röllchen schneiden</w:t>
            </w:r>
          </w:p>
          <w:p w:rsidR="005307AF" w:rsidRPr="00C95D37" w:rsidRDefault="005307AF" w:rsidP="006D6008">
            <w:pPr>
              <w:tabs>
                <w:tab w:val="left" w:pos="2835"/>
              </w:tabs>
              <w:suppressAutoHyphens/>
              <w:spacing w:after="0"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 xml:space="preserve">Dip mit dem Schnittlauch garnieren </w:t>
            </w:r>
          </w:p>
        </w:tc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Rührlöffel</w:t>
            </w:r>
          </w:p>
          <w:p w:rsidR="005307AF" w:rsidRPr="00C95D37" w:rsidRDefault="005307AF" w:rsidP="005307AF">
            <w:pPr>
              <w:numPr>
                <w:ilvl w:val="0"/>
                <w:numId w:val="13"/>
              </w:numPr>
              <w:tabs>
                <w:tab w:val="left" w:pos="2835"/>
              </w:tabs>
              <w:suppressAutoHyphens/>
              <w:spacing w:after="0" w:line="288" w:lineRule="auto"/>
              <w:ind w:left="355" w:hanging="397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  <w:r w:rsidRPr="00C95D37">
              <w:rPr>
                <w:rFonts w:ascii="Arial" w:eastAsia="Times New Roman" w:hAnsi="Arial" w:cs="Arial"/>
                <w:sz w:val="21"/>
                <w:szCs w:val="21"/>
              </w:rPr>
              <w:t>Esslöffel</w:t>
            </w:r>
          </w:p>
        </w:tc>
      </w:tr>
    </w:tbl>
    <w:p w:rsidR="005307AF" w:rsidRPr="00C95D37" w:rsidRDefault="005307AF" w:rsidP="005307AF">
      <w:pPr>
        <w:spacing w:before="120" w:line="240" w:lineRule="auto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C95D37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Legende: P = Päckchen, EL = Esslöffel</w:t>
      </w:r>
    </w:p>
    <w:tbl>
      <w:tblPr>
        <w:tblStyle w:val="Tabellenraster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983"/>
        <w:gridCol w:w="2698"/>
        <w:gridCol w:w="2831"/>
      </w:tblGrid>
      <w:tr w:rsidR="005307AF" w:rsidRPr="00C95D37" w:rsidTr="006D6008">
        <w:tc>
          <w:tcPr>
            <w:tcW w:w="4390" w:type="dxa"/>
            <w:gridSpan w:val="2"/>
          </w:tcPr>
          <w:p w:rsidR="005307AF" w:rsidRPr="00C95D37" w:rsidRDefault="005307AF" w:rsidP="006D6008">
            <w:pPr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  <w:r w:rsidRPr="00C95D37">
              <w:rPr>
                <w:rFonts w:cs="Arial"/>
                <w:b/>
                <w:bCs/>
                <w:sz w:val="20"/>
                <w:szCs w:val="20"/>
                <w:lang w:eastAsia="de-DE"/>
              </w:rPr>
              <w:lastRenderedPageBreak/>
              <w:t>Benötigte Küchengeräte:</w:t>
            </w:r>
          </w:p>
        </w:tc>
        <w:tc>
          <w:tcPr>
            <w:tcW w:w="2698" w:type="dxa"/>
          </w:tcPr>
          <w:p w:rsidR="005307AF" w:rsidRPr="00C95D37" w:rsidRDefault="005307AF" w:rsidP="006D6008">
            <w:pPr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831" w:type="dxa"/>
          </w:tcPr>
          <w:p w:rsidR="005307AF" w:rsidRPr="00C95D37" w:rsidRDefault="005307AF" w:rsidP="006D6008">
            <w:pPr>
              <w:rPr>
                <w:rFonts w:cs="Arial"/>
                <w:b/>
                <w:sz w:val="20"/>
                <w:szCs w:val="20"/>
              </w:rPr>
            </w:pPr>
            <w:r w:rsidRPr="00C95D37">
              <w:rPr>
                <w:rFonts w:cs="Arial"/>
                <w:b/>
                <w:sz w:val="20"/>
                <w:szCs w:val="20"/>
              </w:rPr>
              <w:t>Zum Anrichten:</w:t>
            </w:r>
          </w:p>
        </w:tc>
      </w:tr>
      <w:tr w:rsidR="005307AF" w:rsidRPr="00C95D37" w:rsidTr="006D6008">
        <w:tc>
          <w:tcPr>
            <w:tcW w:w="2407" w:type="dxa"/>
          </w:tcPr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Abfallschale Biomüll</w:t>
            </w:r>
          </w:p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Schneidebrett</w:t>
            </w:r>
          </w:p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Küchenmesser</w:t>
            </w:r>
          </w:p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Esslöffel</w:t>
            </w:r>
          </w:p>
        </w:tc>
        <w:tc>
          <w:tcPr>
            <w:tcW w:w="1983" w:type="dxa"/>
          </w:tcPr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Küchenwaage</w:t>
            </w:r>
          </w:p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 xml:space="preserve">(elektrische) Küchenraspel </w:t>
            </w:r>
          </w:p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Rührschüssel</w:t>
            </w:r>
          </w:p>
        </w:tc>
        <w:tc>
          <w:tcPr>
            <w:tcW w:w="2698" w:type="dxa"/>
          </w:tcPr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Schüssel, z.B. aus Edelstahl, Kunststoff</w:t>
            </w:r>
          </w:p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Rührbesen</w:t>
            </w:r>
          </w:p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Rührlöffel</w:t>
            </w:r>
          </w:p>
        </w:tc>
        <w:tc>
          <w:tcPr>
            <w:tcW w:w="2831" w:type="dxa"/>
          </w:tcPr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Esslöffel</w:t>
            </w:r>
          </w:p>
          <w:p w:rsidR="005307AF" w:rsidRPr="00C95D37" w:rsidRDefault="005307AF" w:rsidP="005307AF">
            <w:pPr>
              <w:numPr>
                <w:ilvl w:val="0"/>
                <w:numId w:val="12"/>
              </w:numPr>
              <w:spacing w:after="0" w:line="240" w:lineRule="auto"/>
              <w:ind w:left="312" w:hanging="357"/>
              <w:rPr>
                <w:rFonts w:cs="Arial"/>
                <w:sz w:val="20"/>
                <w:szCs w:val="20"/>
              </w:rPr>
            </w:pPr>
            <w:r w:rsidRPr="00C95D37">
              <w:rPr>
                <w:rFonts w:cs="Arial"/>
                <w:sz w:val="20"/>
                <w:szCs w:val="20"/>
              </w:rPr>
              <w:t>Glasschüssel</w:t>
            </w:r>
          </w:p>
        </w:tc>
      </w:tr>
    </w:tbl>
    <w:p w:rsidR="005307AF" w:rsidRPr="00C95D37" w:rsidRDefault="005307AF" w:rsidP="005307A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5307AF" w:rsidRPr="00734E68" w:rsidRDefault="00734E68" w:rsidP="005307A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Rezept: </w:t>
      </w:r>
      <w:r w:rsidRPr="00734E68">
        <w:rPr>
          <w:rFonts w:ascii="Arial" w:eastAsia="Times New Roman" w:hAnsi="Arial" w:cs="Arial"/>
          <w:sz w:val="20"/>
          <w:szCs w:val="20"/>
          <w:lang w:eastAsia="de-DE"/>
        </w:rPr>
        <w:t>Paula Unland</w:t>
      </w:r>
    </w:p>
    <w:p w:rsidR="005307AF" w:rsidRPr="002444B1" w:rsidRDefault="005307AF" w:rsidP="005307AF">
      <w:pPr>
        <w:rPr>
          <w:rFonts w:ascii="Arial" w:hAnsi="Arial" w:cs="Arial"/>
          <w:sz w:val="24"/>
          <w:szCs w:val="24"/>
        </w:rPr>
      </w:pPr>
      <w:r w:rsidRPr="00C95D37">
        <w:rPr>
          <w:rFonts w:ascii="Arial" w:eastAsia="Times New Roman" w:hAnsi="Arial" w:cs="Arial"/>
          <w:b/>
          <w:sz w:val="20"/>
          <w:szCs w:val="20"/>
          <w:lang w:eastAsia="de-DE"/>
        </w:rPr>
        <w:t>Foto:</w:t>
      </w:r>
      <w:r w:rsidRPr="00C95D37">
        <w:rPr>
          <w:rFonts w:eastAsia="Times New Roman" w:cs="Arial"/>
          <w:sz w:val="20"/>
          <w:szCs w:val="20"/>
          <w:lang w:eastAsia="de-DE"/>
        </w:rPr>
        <w:t xml:space="preserve"> </w:t>
      </w:r>
      <w:r w:rsidRPr="00C95D37">
        <w:rPr>
          <w:rFonts w:ascii="Arial" w:eastAsia="Times New Roman" w:hAnsi="Arial" w:cs="Arial"/>
          <w:sz w:val="20"/>
          <w:szCs w:val="20"/>
          <w:lang w:eastAsia="de-DE"/>
        </w:rPr>
        <w:t>Paula Unland</w:t>
      </w:r>
      <w:bookmarkStart w:id="0" w:name="_GoBack"/>
      <w:bookmarkEnd w:id="0"/>
    </w:p>
    <w:p w:rsidR="0038599A" w:rsidRPr="005307AF" w:rsidRDefault="0038599A" w:rsidP="005307AF"/>
    <w:sectPr w:rsidR="0038599A" w:rsidRPr="005307AF" w:rsidSect="0094621F">
      <w:headerReference w:type="default" r:id="rId9"/>
      <w:footerReference w:type="default" r:id="rId10"/>
      <w:pgSz w:w="11906" w:h="16838"/>
      <w:pgMar w:top="1417" w:right="1417" w:bottom="1134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AF" w:rsidRDefault="005307AF" w:rsidP="000A4608">
      <w:r>
        <w:separator/>
      </w:r>
    </w:p>
  </w:endnote>
  <w:endnote w:type="continuationSeparator" w:id="0">
    <w:p w:rsidR="005307AF" w:rsidRDefault="005307AF" w:rsidP="000A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A8" w:rsidRDefault="00AB30A8" w:rsidP="00AB30A8">
    <w:pPr>
      <w:pStyle w:val="Fuzeile"/>
    </w:pPr>
  </w:p>
  <w:p w:rsidR="00AB30A8" w:rsidRPr="005669AA" w:rsidRDefault="00AB30A8" w:rsidP="00AB30A8">
    <w:pPr>
      <w:pStyle w:val="Fuzeile"/>
      <w:rPr>
        <w:sz w:val="18"/>
        <w:szCs w:val="18"/>
      </w:rPr>
    </w:pPr>
  </w:p>
  <w:p w:rsidR="00AB30A8" w:rsidRPr="00F93699" w:rsidRDefault="00AB30A8" w:rsidP="00AC3356">
    <w:pPr>
      <w:pStyle w:val="Fuzeile"/>
      <w:tabs>
        <w:tab w:val="left" w:pos="7797"/>
      </w:tabs>
      <w:spacing w:after="60"/>
      <w:rPr>
        <w:sz w:val="18"/>
        <w:szCs w:val="18"/>
      </w:rPr>
    </w:pPr>
    <w:r w:rsidRPr="005669AA">
      <w:rPr>
        <w:b/>
        <w:sz w:val="18"/>
        <w:szCs w:val="18"/>
      </w:rPr>
      <w:t>Landeszentrum für Ernährung Baden-Württemberg</w:t>
    </w:r>
    <w:r w:rsidRPr="005669AA">
      <w:rPr>
        <w:sz w:val="18"/>
        <w:szCs w:val="18"/>
      </w:rPr>
      <w:br/>
      <w:t>an der Landesanstalt für Landwirtschaft, Ernährung und Ländlichen Raum (LEL)</w:t>
    </w:r>
    <w:r w:rsidR="00AC3356">
      <w:rPr>
        <w:sz w:val="18"/>
        <w:szCs w:val="18"/>
      </w:rPr>
      <w:t xml:space="preserve">                Stand Monat Jahr</w:t>
    </w:r>
  </w:p>
  <w:sdt>
    <w:sdtPr>
      <w:rPr>
        <w:sz w:val="18"/>
        <w:szCs w:val="18"/>
      </w:rPr>
      <w:id w:val="86008257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1267502742"/>
          <w:docPartObj>
            <w:docPartGallery w:val="Page Numbers (Top of Page)"/>
            <w:docPartUnique/>
          </w:docPartObj>
        </w:sdtPr>
        <w:sdtEndPr/>
        <w:sdtContent>
          <w:p w:rsidR="0073679C" w:rsidRPr="00AB30A8" w:rsidRDefault="007F639E" w:rsidP="00AB30A8">
            <w:pPr>
              <w:pStyle w:val="Fuzeile"/>
              <w:tabs>
                <w:tab w:val="left" w:pos="7938"/>
              </w:tabs>
              <w:rPr>
                <w:sz w:val="18"/>
                <w:szCs w:val="18"/>
              </w:rPr>
            </w:pPr>
            <w:hyperlink r:id="rId1" w:history="1">
              <w:r w:rsidR="00AB30A8" w:rsidRPr="005669AA">
                <w:rPr>
                  <w:rStyle w:val="Hyperlink"/>
                  <w:rFonts w:cs="Arial"/>
                  <w:sz w:val="18"/>
                  <w:szCs w:val="18"/>
                </w:rPr>
                <w:t>ernaehrung@lel.bwl.de</w:t>
              </w:r>
            </w:hyperlink>
            <w:r w:rsidR="00AB30A8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AB30A8" w:rsidRPr="005431F9">
              <w:rPr>
                <w:sz w:val="18"/>
                <w:szCs w:val="18"/>
              </w:rPr>
              <w:sym w:font="Wingdings" w:char="F09E"/>
            </w:r>
            <w:r w:rsidR="00AB30A8" w:rsidRPr="005431F9">
              <w:rPr>
                <w:sz w:val="18"/>
                <w:szCs w:val="18"/>
              </w:rPr>
              <w:t xml:space="preserve"> </w:t>
            </w:r>
            <w:hyperlink r:id="rId2" w:history="1">
              <w:r w:rsidR="00AB30A8" w:rsidRPr="004B54E6">
                <w:rPr>
                  <w:rStyle w:val="Hyperlink"/>
                  <w:sz w:val="18"/>
                  <w:szCs w:val="18"/>
                </w:rPr>
                <w:t>www.landeszentrum-bw.de</w:t>
              </w:r>
            </w:hyperlink>
            <w:r w:rsidR="00DE4CA4">
              <w:rPr>
                <w:rStyle w:val="Hyperlink"/>
                <w:sz w:val="18"/>
                <w:szCs w:val="18"/>
                <w:u w:val="none"/>
              </w:rPr>
              <w:t xml:space="preserve">                                        </w:t>
            </w:r>
            <w:r w:rsidR="00AC3356">
              <w:rPr>
                <w:rStyle w:val="Hyperlink"/>
                <w:sz w:val="18"/>
                <w:szCs w:val="18"/>
                <w:u w:val="none"/>
              </w:rPr>
              <w:t xml:space="preserve">                     </w:t>
            </w:r>
            <w:r w:rsidR="00AB30A8" w:rsidRPr="00F93699">
              <w:rPr>
                <w:sz w:val="18"/>
                <w:szCs w:val="18"/>
              </w:rPr>
              <w:t xml:space="preserve">Seite </w:t>
            </w:r>
            <w:r w:rsidR="00AB30A8" w:rsidRPr="00F93699">
              <w:rPr>
                <w:b/>
                <w:bCs/>
                <w:sz w:val="18"/>
                <w:szCs w:val="18"/>
              </w:rPr>
              <w:fldChar w:fldCharType="begin"/>
            </w:r>
            <w:r w:rsidR="00AB30A8" w:rsidRPr="00F93699">
              <w:rPr>
                <w:b/>
                <w:bCs/>
                <w:sz w:val="18"/>
                <w:szCs w:val="18"/>
              </w:rPr>
              <w:instrText>PAGE</w:instrText>
            </w:r>
            <w:r w:rsidR="00AB30A8" w:rsidRPr="00F9369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AB30A8" w:rsidRPr="00F93699">
              <w:rPr>
                <w:b/>
                <w:bCs/>
                <w:sz w:val="18"/>
                <w:szCs w:val="18"/>
              </w:rPr>
              <w:fldChar w:fldCharType="end"/>
            </w:r>
            <w:r w:rsidR="00AB30A8" w:rsidRPr="00F93699">
              <w:rPr>
                <w:sz w:val="18"/>
                <w:szCs w:val="18"/>
              </w:rPr>
              <w:t xml:space="preserve"> von </w:t>
            </w:r>
            <w:r w:rsidR="00AB30A8" w:rsidRPr="00F93699">
              <w:rPr>
                <w:b/>
                <w:bCs/>
                <w:sz w:val="18"/>
                <w:szCs w:val="18"/>
              </w:rPr>
              <w:fldChar w:fldCharType="begin"/>
            </w:r>
            <w:r w:rsidR="00AB30A8" w:rsidRPr="00F93699">
              <w:rPr>
                <w:b/>
                <w:bCs/>
                <w:sz w:val="18"/>
                <w:szCs w:val="18"/>
              </w:rPr>
              <w:instrText>NUMPAGES</w:instrText>
            </w:r>
            <w:r w:rsidR="00AB30A8" w:rsidRPr="00F9369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AB30A8" w:rsidRPr="00F9369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AF" w:rsidRDefault="005307AF" w:rsidP="000A4608">
      <w:r>
        <w:separator/>
      </w:r>
    </w:p>
  </w:footnote>
  <w:footnote w:type="continuationSeparator" w:id="0">
    <w:p w:rsidR="005307AF" w:rsidRDefault="005307AF" w:rsidP="000A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45" w:rsidRDefault="00235E45" w:rsidP="000A4608">
    <w:pPr>
      <w:pStyle w:val="Kopfzeile"/>
    </w:pPr>
  </w:p>
  <w:p w:rsidR="00E56C8F" w:rsidRDefault="00E56C8F" w:rsidP="000A4608">
    <w:pPr>
      <w:pStyle w:val="Kopfzeile"/>
    </w:pPr>
  </w:p>
  <w:p w:rsidR="00E56C8F" w:rsidRDefault="00E56C8F" w:rsidP="000A4608">
    <w:pPr>
      <w:pStyle w:val="Kopfzeile"/>
    </w:pPr>
  </w:p>
  <w:p w:rsidR="00DB377A" w:rsidRDefault="00DB377A" w:rsidP="000A4608">
    <w:pPr>
      <w:pStyle w:val="Kopfzeile"/>
    </w:pPr>
  </w:p>
  <w:p w:rsidR="009E5CBB" w:rsidRDefault="009E5CBB" w:rsidP="000A46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C9EC7C8" wp14:editId="52633000">
          <wp:simplePos x="0" y="0"/>
          <wp:positionH relativeFrom="margin">
            <wp:align>right</wp:align>
          </wp:positionH>
          <wp:positionV relativeFrom="topMargin">
            <wp:posOffset>431165</wp:posOffset>
          </wp:positionV>
          <wp:extent cx="1497965" cy="797560"/>
          <wp:effectExtent l="0" t="0" r="6985" b="2540"/>
          <wp:wrapTight wrapText="bothSides">
            <wp:wrapPolygon edited="0">
              <wp:start x="0" y="0"/>
              <wp:lineTo x="0" y="21153"/>
              <wp:lineTo x="21426" y="21153"/>
              <wp:lineTo x="2142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797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CBB" w:rsidRDefault="009E5CBB" w:rsidP="000A4608">
    <w:pPr>
      <w:pStyle w:val="Kopfzeile"/>
    </w:pPr>
  </w:p>
  <w:p w:rsidR="0073679C" w:rsidRDefault="0073679C" w:rsidP="000A46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6pt;height:7.6pt" o:bullet="t">
        <v:imagedata r:id="rId1" o:title="grün"/>
      </v:shape>
    </w:pict>
  </w:numPicBullet>
  <w:numPicBullet w:numPicBulletId="1">
    <w:pict>
      <v:shape id="_x0000_i1034" type="#_x0000_t75" style="width:7.6pt;height:7.6pt" o:bullet="t">
        <v:imagedata r:id="rId2" o:title="gelb"/>
      </v:shape>
    </w:pict>
  </w:numPicBullet>
  <w:abstractNum w:abstractNumId="0" w15:restartNumberingAfterBreak="0">
    <w:nsid w:val="2DFA7954"/>
    <w:multiLevelType w:val="hybridMultilevel"/>
    <w:tmpl w:val="DD06DE6A"/>
    <w:lvl w:ilvl="0" w:tplc="077C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D2EF" w:themeColor="background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22C40"/>
    <w:multiLevelType w:val="hybridMultilevel"/>
    <w:tmpl w:val="93D25A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206"/>
    <w:multiLevelType w:val="hybridMultilevel"/>
    <w:tmpl w:val="A5C63D2A"/>
    <w:lvl w:ilvl="0" w:tplc="DEE6B00A">
      <w:start w:val="1"/>
      <w:numFmt w:val="bullet"/>
      <w:pStyle w:val="AufzhlungGV"/>
      <w:lvlText w:val=""/>
      <w:lvlJc w:val="left"/>
      <w:pPr>
        <w:ind w:left="360" w:hanging="360"/>
      </w:pPr>
      <w:rPr>
        <w:rFonts w:ascii="Wingdings" w:hAnsi="Wingdings" w:hint="default"/>
        <w:color w:val="95B836" w:themeColor="text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E1C73"/>
    <w:multiLevelType w:val="hybridMultilevel"/>
    <w:tmpl w:val="5EDA5E98"/>
    <w:lvl w:ilvl="0" w:tplc="82F2E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F4579"/>
    <w:multiLevelType w:val="hybridMultilevel"/>
    <w:tmpl w:val="98F68F90"/>
    <w:lvl w:ilvl="0" w:tplc="3C722A3C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95B8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E6208"/>
    <w:multiLevelType w:val="hybridMultilevel"/>
    <w:tmpl w:val="17CC6AFA"/>
    <w:lvl w:ilvl="0" w:tplc="A498D122">
      <w:start w:val="1"/>
      <w:numFmt w:val="bullet"/>
      <w:lvlText w:val=""/>
      <w:lvlPicBulletId w:val="1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88608C8"/>
    <w:multiLevelType w:val="hybridMultilevel"/>
    <w:tmpl w:val="2196DAEC"/>
    <w:lvl w:ilvl="0" w:tplc="995AAF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739E1"/>
    <w:multiLevelType w:val="hybridMultilevel"/>
    <w:tmpl w:val="F5AEA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02AC0"/>
    <w:multiLevelType w:val="hybridMultilevel"/>
    <w:tmpl w:val="6BC0FCCC"/>
    <w:lvl w:ilvl="0" w:tplc="E2DEFA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817D3"/>
    <w:multiLevelType w:val="hybridMultilevel"/>
    <w:tmpl w:val="D13A418A"/>
    <w:lvl w:ilvl="0" w:tplc="3C722A3C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  <w:color w:val="95B836"/>
      </w:rPr>
    </w:lvl>
    <w:lvl w:ilvl="1" w:tplc="0407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0" w15:restartNumberingAfterBreak="0">
    <w:nsid w:val="60CC3FE1"/>
    <w:multiLevelType w:val="hybridMultilevel"/>
    <w:tmpl w:val="E00EF3EA"/>
    <w:lvl w:ilvl="0" w:tplc="ECB8F0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9D4" w:themeColor="background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A21D26"/>
    <w:multiLevelType w:val="hybridMultilevel"/>
    <w:tmpl w:val="40EC2F98"/>
    <w:lvl w:ilvl="0" w:tplc="42B812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82238F"/>
    <w:multiLevelType w:val="hybridMultilevel"/>
    <w:tmpl w:val="A784054A"/>
    <w:lvl w:ilvl="0" w:tplc="269A4D3A">
      <w:start w:val="1"/>
      <w:numFmt w:val="bullet"/>
      <w:pStyle w:val="IntensivesZita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AF"/>
    <w:rsid w:val="000025EE"/>
    <w:rsid w:val="000840F0"/>
    <w:rsid w:val="000A28ED"/>
    <w:rsid w:val="000A4608"/>
    <w:rsid w:val="001375C4"/>
    <w:rsid w:val="00150156"/>
    <w:rsid w:val="00153CED"/>
    <w:rsid w:val="00175B0D"/>
    <w:rsid w:val="001E1DFB"/>
    <w:rsid w:val="0020426B"/>
    <w:rsid w:val="0022401D"/>
    <w:rsid w:val="002345EB"/>
    <w:rsid w:val="00235E45"/>
    <w:rsid w:val="002E125B"/>
    <w:rsid w:val="002E37F4"/>
    <w:rsid w:val="002F0865"/>
    <w:rsid w:val="0038599A"/>
    <w:rsid w:val="003B2700"/>
    <w:rsid w:val="003C71C6"/>
    <w:rsid w:val="00426BCA"/>
    <w:rsid w:val="004364E0"/>
    <w:rsid w:val="0048582C"/>
    <w:rsid w:val="00486661"/>
    <w:rsid w:val="00492CEA"/>
    <w:rsid w:val="00497D81"/>
    <w:rsid w:val="004E4265"/>
    <w:rsid w:val="0051461A"/>
    <w:rsid w:val="00517E3A"/>
    <w:rsid w:val="00523EFF"/>
    <w:rsid w:val="005307AF"/>
    <w:rsid w:val="0056624C"/>
    <w:rsid w:val="005D27C8"/>
    <w:rsid w:val="00625237"/>
    <w:rsid w:val="00665309"/>
    <w:rsid w:val="006F4BDE"/>
    <w:rsid w:val="006F7BC8"/>
    <w:rsid w:val="00734E68"/>
    <w:rsid w:val="0073679C"/>
    <w:rsid w:val="007630B8"/>
    <w:rsid w:val="0077000E"/>
    <w:rsid w:val="007D7958"/>
    <w:rsid w:val="007F639E"/>
    <w:rsid w:val="00842AFD"/>
    <w:rsid w:val="008C2413"/>
    <w:rsid w:val="008D2C71"/>
    <w:rsid w:val="009353AA"/>
    <w:rsid w:val="0094621F"/>
    <w:rsid w:val="00970BF3"/>
    <w:rsid w:val="009859A7"/>
    <w:rsid w:val="009950B1"/>
    <w:rsid w:val="009E5CBB"/>
    <w:rsid w:val="009F35A5"/>
    <w:rsid w:val="009F4ED9"/>
    <w:rsid w:val="00A1736B"/>
    <w:rsid w:val="00A8117D"/>
    <w:rsid w:val="00A86D56"/>
    <w:rsid w:val="00AB30A8"/>
    <w:rsid w:val="00AC3356"/>
    <w:rsid w:val="00B14B33"/>
    <w:rsid w:val="00B82350"/>
    <w:rsid w:val="00BC140B"/>
    <w:rsid w:val="00BE11EB"/>
    <w:rsid w:val="00BF08EE"/>
    <w:rsid w:val="00C246E0"/>
    <w:rsid w:val="00C55CC1"/>
    <w:rsid w:val="00CB458D"/>
    <w:rsid w:val="00CB5D91"/>
    <w:rsid w:val="00CC465E"/>
    <w:rsid w:val="00D029DD"/>
    <w:rsid w:val="00D06495"/>
    <w:rsid w:val="00D06B07"/>
    <w:rsid w:val="00D602AC"/>
    <w:rsid w:val="00D720FE"/>
    <w:rsid w:val="00D73E9D"/>
    <w:rsid w:val="00D94500"/>
    <w:rsid w:val="00D97A0E"/>
    <w:rsid w:val="00DA48AD"/>
    <w:rsid w:val="00DB377A"/>
    <w:rsid w:val="00DC6DD8"/>
    <w:rsid w:val="00DE4CA4"/>
    <w:rsid w:val="00DF0288"/>
    <w:rsid w:val="00E125D9"/>
    <w:rsid w:val="00E34D7D"/>
    <w:rsid w:val="00E50C3E"/>
    <w:rsid w:val="00E56C8F"/>
    <w:rsid w:val="00EA61F3"/>
    <w:rsid w:val="00F46ABC"/>
    <w:rsid w:val="00F53B8B"/>
    <w:rsid w:val="00F71202"/>
    <w:rsid w:val="00F91918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6FEA"/>
  <w15:docId w15:val="{FF08CE72-C680-4F23-89E6-10E75B48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7AF"/>
    <w:pPr>
      <w:spacing w:after="160" w:line="259" w:lineRule="auto"/>
    </w:pPr>
  </w:style>
  <w:style w:type="paragraph" w:styleId="berschrift1">
    <w:name w:val="heading 1"/>
    <w:basedOn w:val="berschrift2"/>
    <w:next w:val="berschrift2"/>
    <w:link w:val="berschrift1Zchn"/>
    <w:uiPriority w:val="9"/>
    <w:qFormat/>
    <w:rsid w:val="00E34D7D"/>
    <w:pPr>
      <w:outlineLvl w:val="0"/>
    </w:pPr>
    <w:rPr>
      <w:sz w:val="28"/>
      <w:szCs w:val="28"/>
    </w:rPr>
  </w:style>
  <w:style w:type="paragraph" w:styleId="berschrift2">
    <w:name w:val="heading 2"/>
    <w:basedOn w:val="berschrift3"/>
    <w:next w:val="berschrift3"/>
    <w:link w:val="berschrift2Zchn"/>
    <w:uiPriority w:val="9"/>
    <w:unhideWhenUsed/>
    <w:qFormat/>
    <w:rsid w:val="00E34D7D"/>
    <w:pPr>
      <w:outlineLvl w:val="1"/>
    </w:pPr>
    <w:rPr>
      <w:b/>
      <w:lang w:val="en-US"/>
    </w:rPr>
  </w:style>
  <w:style w:type="paragraph" w:styleId="berschrift3">
    <w:name w:val="heading 3"/>
    <w:basedOn w:val="Kopfzeile"/>
    <w:next w:val="Standard"/>
    <w:link w:val="berschrift3Zchn"/>
    <w:uiPriority w:val="9"/>
    <w:unhideWhenUsed/>
    <w:rsid w:val="009F35A5"/>
    <w:pPr>
      <w:spacing w:after="120" w:line="300" w:lineRule="auto"/>
      <w:outlineLvl w:val="2"/>
    </w:pPr>
    <w:rPr>
      <w:rFonts w:cs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4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83CF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C2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0F8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C2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0F8F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73679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679C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79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3679C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79C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7367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BDE"/>
    <w:rPr>
      <w:rFonts w:ascii="Tahoma" w:hAnsi="Tahoma" w:cs="Tahoma"/>
      <w:sz w:val="16"/>
      <w:szCs w:val="16"/>
    </w:rPr>
  </w:style>
  <w:style w:type="paragraph" w:styleId="Listenabsatz">
    <w:name w:val="List Paragraph"/>
    <w:aliases w:val="Zitate"/>
    <w:basedOn w:val="Standard"/>
    <w:link w:val="ListenabsatzZchn"/>
    <w:uiPriority w:val="34"/>
    <w:qFormat/>
    <w:rsid w:val="0020426B"/>
    <w:rPr>
      <w:i/>
    </w:rPr>
  </w:style>
  <w:style w:type="table" w:styleId="Tabellenraster">
    <w:name w:val="Table Grid"/>
    <w:basedOn w:val="NormaleTabelle"/>
    <w:uiPriority w:val="39"/>
    <w:rsid w:val="00A8117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C46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46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465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46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465E"/>
    <w:rPr>
      <w:rFonts w:ascii="Arial" w:hAnsi="Arial"/>
      <w:b/>
      <w:bCs/>
      <w:sz w:val="20"/>
      <w:szCs w:val="20"/>
    </w:rPr>
  </w:style>
  <w:style w:type="paragraph" w:styleId="Titel">
    <w:name w:val="Title"/>
    <w:basedOn w:val="berschrift1"/>
    <w:next w:val="berschrift1"/>
    <w:link w:val="TitelZchn"/>
    <w:uiPriority w:val="10"/>
    <w:qFormat/>
    <w:rsid w:val="00E34D7D"/>
    <w:rPr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E34D7D"/>
    <w:rPr>
      <w:rFonts w:ascii="Arial" w:hAnsi="Arial" w:cs="Arial"/>
      <w:b/>
      <w:sz w:val="40"/>
      <w:szCs w:val="4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4D7D"/>
    <w:rPr>
      <w:rFonts w:ascii="Arial" w:hAnsi="Arial" w:cs="Arial"/>
      <w:b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D7D"/>
    <w:rPr>
      <w:rFonts w:ascii="Arial" w:hAnsi="Arial" w:cs="Arial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35A5"/>
    <w:rPr>
      <w:rFonts w:ascii="Arial" w:hAnsi="Arial" w:cs="Arial"/>
    </w:rPr>
  </w:style>
  <w:style w:type="paragraph" w:styleId="KeinLeerraum">
    <w:name w:val="No Spacing"/>
    <w:uiPriority w:val="1"/>
    <w:rsid w:val="009F4ED9"/>
    <w:pPr>
      <w:spacing w:after="0" w:line="240" w:lineRule="auto"/>
    </w:pPr>
    <w:rPr>
      <w:rFonts w:ascii="Arial" w:hAnsi="Arial"/>
    </w:rPr>
  </w:style>
  <w:style w:type="paragraph" w:styleId="IntensivesZitat">
    <w:name w:val="Intense Quote"/>
    <w:aliases w:val="Aufzählung 1. Ebene"/>
    <w:basedOn w:val="Listenabsatz"/>
    <w:next w:val="Standard"/>
    <w:link w:val="IntensivesZitatZchn"/>
    <w:uiPriority w:val="30"/>
    <w:qFormat/>
    <w:rsid w:val="007630B8"/>
    <w:pPr>
      <w:numPr>
        <w:numId w:val="2"/>
      </w:numPr>
      <w:ind w:left="357" w:hanging="357"/>
    </w:pPr>
    <w:rPr>
      <w:i w:val="0"/>
    </w:rPr>
  </w:style>
  <w:style w:type="character" w:customStyle="1" w:styleId="IntensivesZitatZchn">
    <w:name w:val="Intensives Zitat Zchn"/>
    <w:aliases w:val="Aufzählung 1. Ebene Zchn"/>
    <w:basedOn w:val="Absatz-Standardschriftart"/>
    <w:link w:val="IntensivesZitat"/>
    <w:uiPriority w:val="30"/>
    <w:rsid w:val="007630B8"/>
    <w:rPr>
      <w:rFonts w:ascii="Arial" w:hAnsi="Arial"/>
    </w:rPr>
  </w:style>
  <w:style w:type="character" w:styleId="SchwacherVerweis">
    <w:name w:val="Subtle Reference"/>
    <w:aliases w:val="Aufzählung 2. Ebene"/>
    <w:uiPriority w:val="31"/>
    <w:qFormat/>
    <w:rsid w:val="007630B8"/>
  </w:style>
  <w:style w:type="character" w:styleId="IntensiverVerweis">
    <w:name w:val="Intense Reference"/>
    <w:aliases w:val="Aufzählung 3. Ebene"/>
    <w:uiPriority w:val="32"/>
    <w:qFormat/>
    <w:rsid w:val="00B14B33"/>
  </w:style>
  <w:style w:type="character" w:styleId="Buchtitel">
    <w:name w:val="Book Title"/>
    <w:aliases w:val="Fußnoten"/>
    <w:uiPriority w:val="33"/>
    <w:qFormat/>
    <w:rsid w:val="0020426B"/>
    <w:rPr>
      <w:i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426B"/>
    <w:rPr>
      <w:rFonts w:asciiTheme="majorHAnsi" w:eastAsiaTheme="majorEastAsia" w:hAnsiTheme="majorHAnsi" w:cstheme="majorBidi"/>
      <w:b/>
      <w:bCs/>
      <w:i/>
      <w:iCs/>
      <w:color w:val="283CFC" w:themeColor="accent1"/>
    </w:rPr>
  </w:style>
  <w:style w:type="paragraph" w:customStyle="1" w:styleId="Unterschriften">
    <w:name w:val="Unterschriften"/>
    <w:aliases w:val="Bildquellen,Impressum"/>
    <w:basedOn w:val="Standard"/>
    <w:rsid w:val="008C2413"/>
    <w:rPr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C2413"/>
    <w:rPr>
      <w:rFonts w:asciiTheme="majorHAnsi" w:eastAsiaTheme="majorEastAsia" w:hAnsiTheme="majorHAnsi" w:cstheme="majorBidi"/>
      <w:color w:val="020F8F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C2413"/>
    <w:rPr>
      <w:rFonts w:asciiTheme="majorHAnsi" w:eastAsiaTheme="majorEastAsia" w:hAnsiTheme="majorHAnsi" w:cstheme="majorBidi"/>
      <w:i/>
      <w:iCs/>
      <w:color w:val="020F8F" w:themeColor="accent1" w:themeShade="7F"/>
    </w:rPr>
  </w:style>
  <w:style w:type="paragraph" w:styleId="Zitat">
    <w:name w:val="Quote"/>
    <w:aliases w:val="Bildunterschrift"/>
    <w:basedOn w:val="Unterschriften"/>
    <w:next w:val="Standard"/>
    <w:link w:val="ZitatZchn"/>
    <w:uiPriority w:val="29"/>
    <w:qFormat/>
    <w:rsid w:val="008C2413"/>
  </w:style>
  <w:style w:type="character" w:customStyle="1" w:styleId="ZitatZchn">
    <w:name w:val="Zitat Zchn"/>
    <w:aliases w:val="Bildunterschrift Zchn"/>
    <w:basedOn w:val="Absatz-Standardschriftart"/>
    <w:link w:val="Zitat"/>
    <w:uiPriority w:val="29"/>
    <w:rsid w:val="008C2413"/>
    <w:rPr>
      <w:rFonts w:ascii="Arial" w:hAnsi="Arial"/>
      <w:sz w:val="18"/>
      <w:szCs w:val="18"/>
    </w:rPr>
  </w:style>
  <w:style w:type="paragraph" w:customStyle="1" w:styleId="Landeszentrum">
    <w:name w:val="Landeszentrum"/>
    <w:basedOn w:val="Standard"/>
    <w:link w:val="LandeszentrumZchn"/>
    <w:rsid w:val="005D27C8"/>
  </w:style>
  <w:style w:type="character" w:customStyle="1" w:styleId="LandeszentrumZchn">
    <w:name w:val="Landeszentrum Zchn"/>
    <w:basedOn w:val="Absatz-Standardschriftart"/>
    <w:link w:val="Landeszentrum"/>
    <w:rsid w:val="005D27C8"/>
    <w:rPr>
      <w:rFonts w:ascii="Arial" w:hAnsi="Arial"/>
    </w:rPr>
  </w:style>
  <w:style w:type="paragraph" w:customStyle="1" w:styleId="Tabelle">
    <w:name w:val="Tabelle"/>
    <w:basedOn w:val="Standard"/>
    <w:qFormat/>
    <w:rsid w:val="0077000E"/>
    <w:pPr>
      <w:spacing w:before="120"/>
    </w:pPr>
    <w:rPr>
      <w:lang w:val="en-US"/>
    </w:rPr>
  </w:style>
  <w:style w:type="paragraph" w:customStyle="1" w:styleId="AufzhlungGV">
    <w:name w:val="Aufzählung GV"/>
    <w:basedOn w:val="Listenabsatz"/>
    <w:link w:val="AufzhlungGVZchn"/>
    <w:qFormat/>
    <w:rsid w:val="00D029DD"/>
    <w:pPr>
      <w:numPr>
        <w:numId w:val="8"/>
      </w:numPr>
      <w:ind w:left="284" w:hanging="284"/>
    </w:pPr>
    <w:rPr>
      <w:i w:val="0"/>
    </w:rPr>
  </w:style>
  <w:style w:type="character" w:customStyle="1" w:styleId="ListenabsatzZchn">
    <w:name w:val="Listenabsatz Zchn"/>
    <w:aliases w:val="Zitate Zchn"/>
    <w:basedOn w:val="Absatz-Standardschriftart"/>
    <w:link w:val="Listenabsatz"/>
    <w:uiPriority w:val="34"/>
    <w:rsid w:val="00D029DD"/>
    <w:rPr>
      <w:rFonts w:ascii="Arial" w:hAnsi="Arial"/>
      <w:i/>
    </w:rPr>
  </w:style>
  <w:style w:type="character" w:customStyle="1" w:styleId="AufzhlungGVZchn">
    <w:name w:val="Aufzählung GV Zchn"/>
    <w:basedOn w:val="ListenabsatzZchn"/>
    <w:link w:val="AufzhlungGV"/>
    <w:rsid w:val="00D029DD"/>
    <w:rPr>
      <w:rFonts w:ascii="Arial" w:hAnsi="Arial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eszentrum-bw.de" TargetMode="External"/><Relationship Id="rId1" Type="http://schemas.openxmlformats.org/officeDocument/2006/relationships/hyperlink" Target="mailto:ernaehrung@lel.bw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n%20Landeszentrum\Layout%20f&#252;r%20Handouts,%20Arbeitsbl&#228;tter.dotx" TargetMode="External"/></Relationships>
</file>

<file path=word/theme/theme1.xml><?xml version="1.0" encoding="utf-8"?>
<a:theme xmlns:a="http://schemas.openxmlformats.org/drawingml/2006/main" name="Larissa">
  <a:themeElements>
    <a:clrScheme name="Landeszentrum Layout">
      <a:dk1>
        <a:srgbClr val="575656"/>
      </a:dk1>
      <a:lt1>
        <a:srgbClr val="FFF9D4"/>
      </a:lt1>
      <a:dk2>
        <a:srgbClr val="95B836"/>
      </a:dk2>
      <a:lt2>
        <a:srgbClr val="9BD2EF"/>
      </a:lt2>
      <a:accent1>
        <a:srgbClr val="283CFC"/>
      </a:accent1>
      <a:accent2>
        <a:srgbClr val="E90505"/>
      </a:accent2>
      <a:accent3>
        <a:srgbClr val="2F8953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DE21-F870-4A2D-A13A-5E05DF55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 für Handouts, Arbeitsblätter.dotx</Template>
  <TotalTime>0</TotalTime>
  <Pages>2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Hassel, Anne (LEL-SG)</dc:creator>
  <cp:lastModifiedBy>Hassel, Anne (LEL-SG)</cp:lastModifiedBy>
  <cp:revision>4</cp:revision>
  <cp:lastPrinted>2021-04-21T09:59:00Z</cp:lastPrinted>
  <dcterms:created xsi:type="dcterms:W3CDTF">2021-04-01T12:01:00Z</dcterms:created>
  <dcterms:modified xsi:type="dcterms:W3CDTF">2021-04-21T09:59:00Z</dcterms:modified>
</cp:coreProperties>
</file>